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05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466FC3" wp14:editId="003A6CA7">
                <wp:simplePos x="0" y="0"/>
                <wp:positionH relativeFrom="column">
                  <wp:posOffset>5514340</wp:posOffset>
                </wp:positionH>
                <wp:positionV relativeFrom="paragraph">
                  <wp:posOffset>128270</wp:posOffset>
                </wp:positionV>
                <wp:extent cx="1333500" cy="2800350"/>
                <wp:effectExtent l="0" t="0" r="0" b="0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5E7" w:rsidRDefault="005D05E7" w:rsidP="005D05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5D05E7" w:rsidRDefault="005D05E7" w:rsidP="005D05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CP1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K1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J1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SD1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SD2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J2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K2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CP2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CD2</w:t>
                            </w:r>
                          </w:p>
                          <w:p w:rsidR="005D05E7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CD1</w:t>
                            </w:r>
                          </w:p>
                          <w:p w:rsidR="005D05E7" w:rsidRPr="00B25D1C" w:rsidRDefault="005D05E7" w:rsidP="005D0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D05E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5D05E7" w:rsidRDefault="005D05E7" w:rsidP="005D05E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4.2pt;margin-top:10.1pt;width:105pt;height:22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" fillcolor="window" stroked="f" strokeweight=".5pt">
                <v:path arrowok="t"/>
                <v:textbox inset="0,0,0,0">
                  <w:txbxContent>
                    <w:p w:rsidR="005D05E7" w:rsidRDefault="005D05E7" w:rsidP="005D05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5D05E7" w:rsidRDefault="005D05E7" w:rsidP="005D05E7">
                      <w:pPr>
                        <w:rPr>
                          <w:b/>
                          <w:sz w:val="18"/>
                        </w:rPr>
                      </w:pP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CP1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K1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J1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SD1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SD2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J2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K2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CP2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CD2</w:t>
                      </w:r>
                    </w:p>
                    <w:p w:rsidR="005D05E7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CD1</w:t>
                      </w:r>
                    </w:p>
                    <w:p w:rsidR="005D05E7" w:rsidRPr="00B25D1C" w:rsidRDefault="005D05E7" w:rsidP="005D0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D05E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5D05E7" w:rsidRDefault="005D05E7" w:rsidP="005D05E7"/>
                  </w:txbxContent>
                </v:textbox>
              </v:shape>
            </w:pict>
          </mc:Fallback>
        </mc:AlternateContent>
      </w:r>
    </w:p>
    <w:p w:rsidR="005D05E7" w:rsidRDefault="005D05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C4E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358A20" wp14:editId="4A00B1E2">
                <wp:simplePos x="0" y="0"/>
                <wp:positionH relativeFrom="column">
                  <wp:posOffset>3431540</wp:posOffset>
                </wp:positionH>
                <wp:positionV relativeFrom="paragraph">
                  <wp:posOffset>153670</wp:posOffset>
                </wp:positionV>
                <wp:extent cx="330200" cy="142875"/>
                <wp:effectExtent l="0" t="0" r="1270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05E7" w:rsidRDefault="005D05E7" w:rsidP="005D05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</w:rPr>
                              <w:t>50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70.2pt;margin-top:12.1pt;width:26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" filled="f" stroked="f">
                <v:textbox inset="0,0,0,0">
                  <w:txbxContent>
                    <w:p w:rsidR="005D05E7" w:rsidRDefault="005D05E7" w:rsidP="005D05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50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05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FF7E4B" wp14:editId="269CDA51">
                <wp:simplePos x="0" y="0"/>
                <wp:positionH relativeFrom="column">
                  <wp:posOffset>2619375</wp:posOffset>
                </wp:positionH>
                <wp:positionV relativeFrom="paragraph">
                  <wp:posOffset>147320</wp:posOffset>
                </wp:positionV>
                <wp:extent cx="1384300" cy="13144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6A" w:rsidRPr="002F396A" w:rsidRDefault="002F396A" w:rsidP="002F39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2         1              16          15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06.25pt;margin-top:11.6pt;width:109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" stroked="f">
                <v:textbox style="mso-fit-shape-to-text:t" inset="0,0,0,0">
                  <w:txbxContent>
                    <w:p w:rsidR="002F396A" w:rsidRPr="002F396A" w:rsidRDefault="002F396A" w:rsidP="002F39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2         1              16          15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05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00B72" wp14:editId="67741331">
                <wp:simplePos x="0" y="0"/>
                <wp:positionH relativeFrom="column">
                  <wp:posOffset>4512310</wp:posOffset>
                </wp:positionH>
                <wp:positionV relativeFrom="paragraph">
                  <wp:posOffset>107950</wp:posOffset>
                </wp:positionV>
                <wp:extent cx="181610" cy="160655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6A" w:rsidRDefault="00EF1B5A" w:rsidP="002F39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EF1B5A" w:rsidRPr="00EF1B5A" w:rsidRDefault="00EF1B5A" w:rsidP="002F396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F1B5A" w:rsidRDefault="00EF1B5A" w:rsidP="002F39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EF1B5A" w:rsidRPr="00EF1B5A" w:rsidRDefault="00EF1B5A" w:rsidP="002F396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F1B5A" w:rsidRDefault="00EF1B5A" w:rsidP="002F39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EF1B5A" w:rsidRDefault="00EF1B5A" w:rsidP="002F396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F1B5A" w:rsidRDefault="00EF1B5A" w:rsidP="002F396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F1B5A" w:rsidRDefault="00EF1B5A" w:rsidP="002F39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EF1B5A" w:rsidRPr="00EF1B5A" w:rsidRDefault="00EF1B5A" w:rsidP="002F396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F1B5A" w:rsidRPr="002F396A" w:rsidRDefault="00EF1B5A" w:rsidP="002F39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55.3pt;margin-top:8.5pt;width:14.3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CafgIAAAg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" stroked="f">
                <v:textbox inset="0,0,0,0">
                  <w:txbxContent>
                    <w:p w:rsidR="002F396A" w:rsidRDefault="00EF1B5A" w:rsidP="002F39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</w:t>
                      </w:r>
                    </w:p>
                    <w:p w:rsidR="00EF1B5A" w:rsidRPr="00EF1B5A" w:rsidRDefault="00EF1B5A" w:rsidP="002F396A">
                      <w:pPr>
                        <w:rPr>
                          <w:b/>
                          <w:sz w:val="24"/>
                        </w:rPr>
                      </w:pPr>
                    </w:p>
                    <w:p w:rsidR="00EF1B5A" w:rsidRDefault="00EF1B5A" w:rsidP="002F39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</w:t>
                      </w:r>
                    </w:p>
                    <w:p w:rsidR="00EF1B5A" w:rsidRPr="00EF1B5A" w:rsidRDefault="00EF1B5A" w:rsidP="002F396A">
                      <w:pPr>
                        <w:rPr>
                          <w:b/>
                          <w:sz w:val="24"/>
                        </w:rPr>
                      </w:pPr>
                    </w:p>
                    <w:p w:rsidR="00EF1B5A" w:rsidRDefault="00EF1B5A" w:rsidP="002F39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</w:t>
                      </w:r>
                    </w:p>
                    <w:p w:rsidR="00EF1B5A" w:rsidRDefault="00EF1B5A" w:rsidP="002F396A">
                      <w:pPr>
                        <w:rPr>
                          <w:b/>
                          <w:sz w:val="18"/>
                        </w:rPr>
                      </w:pPr>
                    </w:p>
                    <w:p w:rsidR="00EF1B5A" w:rsidRDefault="00EF1B5A" w:rsidP="002F396A">
                      <w:pPr>
                        <w:rPr>
                          <w:b/>
                          <w:sz w:val="18"/>
                        </w:rPr>
                      </w:pPr>
                    </w:p>
                    <w:p w:rsidR="00EF1B5A" w:rsidRDefault="00EF1B5A" w:rsidP="002F39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</w:t>
                      </w:r>
                    </w:p>
                    <w:p w:rsidR="00EF1B5A" w:rsidRPr="00EF1B5A" w:rsidRDefault="00EF1B5A" w:rsidP="002F396A">
                      <w:pPr>
                        <w:rPr>
                          <w:b/>
                          <w:sz w:val="24"/>
                        </w:rPr>
                      </w:pPr>
                    </w:p>
                    <w:p w:rsidR="00EF1B5A" w:rsidRPr="002F396A" w:rsidRDefault="00EF1B5A" w:rsidP="002F39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B112586" wp14:editId="0BD98702">
                <wp:simplePos x="0" y="0"/>
                <wp:positionH relativeFrom="column">
                  <wp:posOffset>2530475</wp:posOffset>
                </wp:positionH>
                <wp:positionV relativeFrom="paragraph">
                  <wp:posOffset>8255</wp:posOffset>
                </wp:positionV>
                <wp:extent cx="1914525" cy="195326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953260"/>
                          <a:chOff x="4561" y="6735"/>
                          <a:chExt cx="3015" cy="3076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4561" y="6735"/>
                            <a:ext cx="3015" cy="3076"/>
                            <a:chOff x="4561" y="6735"/>
                            <a:chExt cx="3015" cy="3076"/>
                          </a:xfrm>
                        </wpg:grpSpPr>
                        <wpg:grpSp>
                          <wpg:cNvPr id="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561" y="6735"/>
                              <a:ext cx="3015" cy="3076"/>
                              <a:chOff x="3328" y="5104"/>
                              <a:chExt cx="5344" cy="5648"/>
                            </a:xfrm>
                          </wpg:grpSpPr>
                          <wps:wsp>
                            <wps:cNvPr id="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8" y="5104"/>
                                <a:ext cx="5344" cy="5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2" y="7120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2" y="6256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2" y="5392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2" y="830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2" y="9216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2" y="526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8" y="526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5264"/>
                                <a:ext cx="432" cy="44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2" y="526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2" y="6432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0" y="1006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2" y="1006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2" y="1006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2" y="862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2" y="9488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2" y="1006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2" y="7728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6" y="10064"/>
                                <a:ext cx="43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1" y="9436"/>
                              <a:ext cx="42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396A" w:rsidRPr="002F396A" w:rsidRDefault="002F396A" w:rsidP="002F396A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2F396A">
                                  <w:rPr>
                                    <w:b/>
                                    <w:sz w:val="14"/>
                                  </w:rPr>
                                  <w:t>LS</w:t>
                                </w:r>
                              </w:p>
                              <w:p w:rsidR="002F396A" w:rsidRPr="002F396A" w:rsidRDefault="002F396A" w:rsidP="002F396A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2F396A">
                                  <w:rPr>
                                    <w:b/>
                                    <w:sz w:val="14"/>
                                  </w:rPr>
                                  <w:t>112A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8445"/>
                            <a:ext cx="72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96A" w:rsidRPr="002F396A" w:rsidRDefault="002F39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1" y="8722"/>
                            <a:ext cx="505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0" style="position:absolute;left:0;text-align:left;margin-left:199.25pt;margin-top:.65pt;width:150.75pt;height:153.8pt;z-index:251655680" coordorigin="4561,6735" coordsize="3015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">
                <v:group id="Group 26" o:spid="_x0000_s1031" style="position:absolute;left:4561;top:6735;width:3015;height:3076" coordorigin="4561,6735" coordsize="3015,3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3" o:spid="_x0000_s1032" style="position:absolute;left:4561;top:6735;width:3015;height:3076" coordorigin="3328,5104" coordsize="5344,5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22" o:spid="_x0000_s1033" style="position:absolute;left:3328;top:5104;width:5344;height:5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4" o:spid="_x0000_s1034" style="position:absolute;left:8032;top:7120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5" o:spid="_x0000_s1035" style="position:absolute;left:8032;top:6256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6" o:spid="_x0000_s1036" style="position:absolute;left:8032;top:5392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7" o:spid="_x0000_s1037" style="position:absolute;left:8032;top:830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8" o:spid="_x0000_s1038" style="position:absolute;left:8032;top:9216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9" o:spid="_x0000_s1039" style="position:absolute;left:6832;top:52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0" o:spid="_x0000_s1040" style="position:absolute;left:5728;top:52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1" o:spid="_x0000_s1041" type="#_x0000_t176" style="position:absolute;left:4320;top:52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/>
                    <v:rect id="Rectangle 12" o:spid="_x0000_s1042" style="position:absolute;left:3472;top:52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3" o:spid="_x0000_s1043" style="position:absolute;left:3472;top:6432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4" o:spid="_x0000_s1044" style="position:absolute;left:7600;top:100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5" o:spid="_x0000_s1045" style="position:absolute;left:6832;top:100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6" o:spid="_x0000_s1046" style="position:absolute;left:6032;top:100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17" o:spid="_x0000_s1047" style="position:absolute;left:3472;top:862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18" o:spid="_x0000_s1048" style="position:absolute;left:3472;top:9488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19" o:spid="_x0000_s1049" style="position:absolute;left:4432;top:100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20" o:spid="_x0000_s1050" style="position:absolute;left:3472;top:7728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hQsQA&#10;AADbAAAADwAAAGRycy9kb3ducmV2LnhtbESPT4vCMBTE78J+h/AWvGmqL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IULEAAAA2wAAAA8AAAAAAAAAAAAAAAAAmAIAAGRycy9k&#10;b3ducmV2LnhtbFBLBQYAAAAABAAEAPUAAACJAwAAAAA=&#10;" fillcolor="#d8d8d8" stroked="f"/>
                    <v:rect id="Rectangle 21" o:spid="_x0000_s1051" style="position:absolute;left:5216;top:10064;width:43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E2cQA&#10;AADbAAAADwAAAGRycy9kb3ducmV2LnhtbESPT4vCMBTE78J+h/AWvGmqs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hNnEAAAA2wAAAA8AAAAAAAAAAAAAAAAAmAIAAGRycy9k&#10;b3ducmV2LnhtbFBLBQYAAAAABAAEAPUAAACJAwAAAAA=&#10;" fillcolor="#d8d8d8" stroked="f"/>
                  </v:group>
                  <v:shape id="Text Box 25" o:spid="_x0000_s1052" type="#_x0000_t202" style="position:absolute;left:4701;top:9436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ArsIA&#10;AADbAAAADwAAAGRycy9kb3ducmV2LnhtbESPQYvCMBSE78L+h/AWvGm6CqLVKOK66FGrB4/P5tlG&#10;m5fSZLX+e7Ow4HGYmW+Y2aK1lbhT441jBV/9BARx7rThQsHx8NMbg/ABWWPlmBQ8ycNi/tGZYard&#10;g/d0z0IhIoR9igrKEOpUSp+XZNH3XU0cvYtrLIYom0LqBh8Rbis5SJKRtGg4LpRY06qk/Jb9WgWH&#10;7JyfNmb9PeH18NpeC1M/dyulup/tcgoiUBve4f/2VisYjO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sCuwgAAANsAAAAPAAAAAAAAAAAAAAAAAJgCAABkcnMvZG93&#10;bnJldi54bWxQSwUGAAAAAAQABAD1AAAAhwMAAAAA&#10;" filled="f" stroked="f" strokecolor="blue">
                    <v:textbox inset="0,0,0,0">
                      <w:txbxContent>
                        <w:p w:rsidR="002F396A" w:rsidRPr="002F396A" w:rsidRDefault="002F396A" w:rsidP="002F396A">
                          <w:pPr>
                            <w:rPr>
                              <w:b/>
                              <w:sz w:val="14"/>
                            </w:rPr>
                          </w:pPr>
                          <w:r w:rsidRPr="002F396A">
                            <w:rPr>
                              <w:b/>
                              <w:sz w:val="14"/>
                            </w:rPr>
                            <w:t>LS</w:t>
                          </w:r>
                        </w:p>
                        <w:p w:rsidR="002F396A" w:rsidRPr="002F396A" w:rsidRDefault="002F396A" w:rsidP="002F396A">
                          <w:pPr>
                            <w:rPr>
                              <w:b/>
                              <w:sz w:val="14"/>
                            </w:rPr>
                          </w:pPr>
                          <w:r w:rsidRPr="002F396A">
                            <w:rPr>
                              <w:b/>
                              <w:sz w:val="14"/>
                            </w:rPr>
                            <w:t>112A</w:t>
                          </w:r>
                        </w:p>
                      </w:txbxContent>
                    </v:textbox>
                  </v:shape>
                </v:group>
                <v:shape id="Text Box 24" o:spid="_x0000_s1053" type="#_x0000_t202" style="position:absolute;left:5437;top:8445;width:72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2F396A" w:rsidRPr="002F396A" w:rsidRDefault="002F39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DIE ID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54" type="#_x0000_t32" style="position:absolute;left:5121;top:8722;width:505;height:6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05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1D1EFC" wp14:editId="7F3A796B">
                <wp:simplePos x="0" y="0"/>
                <wp:positionH relativeFrom="column">
                  <wp:posOffset>2265680</wp:posOffset>
                </wp:positionH>
                <wp:positionV relativeFrom="paragraph">
                  <wp:posOffset>116840</wp:posOffset>
                </wp:positionV>
                <wp:extent cx="172720" cy="146304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B5A" w:rsidRDefault="00EF1B5A" w:rsidP="00EF1B5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EF1B5A" w:rsidRPr="00EF1B5A" w:rsidRDefault="00EF1B5A" w:rsidP="00EF1B5A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F1B5A" w:rsidRDefault="00EF1B5A" w:rsidP="00EF1B5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F1B5A" w:rsidRDefault="00EF1B5A" w:rsidP="00EF1B5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F1B5A" w:rsidRDefault="00EF1B5A" w:rsidP="00EF1B5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F1B5A" w:rsidRDefault="00EF1B5A" w:rsidP="00EF1B5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F1B5A" w:rsidRDefault="00EF1B5A" w:rsidP="00EF1B5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EF1B5A" w:rsidRPr="00EF1B5A" w:rsidRDefault="00EF1B5A" w:rsidP="00EF1B5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EF1B5A" w:rsidRPr="002F396A" w:rsidRDefault="00EF1B5A" w:rsidP="00EF1B5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78.4pt;margin-top:9.2pt;width:13.6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" stroked="f">
                <v:textbox inset="0,0,0,0">
                  <w:txbxContent>
                    <w:p w:rsidR="00EF1B5A" w:rsidRDefault="00EF1B5A" w:rsidP="00EF1B5A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EF1B5A" w:rsidRPr="00EF1B5A" w:rsidRDefault="00EF1B5A" w:rsidP="00EF1B5A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  <w:p w:rsidR="00EF1B5A" w:rsidRDefault="00EF1B5A" w:rsidP="00EF1B5A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EF1B5A" w:rsidRDefault="00EF1B5A" w:rsidP="00EF1B5A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EF1B5A" w:rsidRDefault="00EF1B5A" w:rsidP="00EF1B5A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EF1B5A" w:rsidRDefault="00EF1B5A" w:rsidP="00EF1B5A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EF1B5A" w:rsidRDefault="00EF1B5A" w:rsidP="00EF1B5A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EF1B5A" w:rsidRPr="00EF1B5A" w:rsidRDefault="00EF1B5A" w:rsidP="00EF1B5A">
                      <w:pPr>
                        <w:jc w:val="right"/>
                        <w:rPr>
                          <w:b/>
                        </w:rPr>
                      </w:pPr>
                    </w:p>
                    <w:p w:rsidR="00EF1B5A" w:rsidRPr="002F396A" w:rsidRDefault="00EF1B5A" w:rsidP="00EF1B5A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C4E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6BB951" wp14:editId="79B1187C">
                <wp:simplePos x="0" y="0"/>
                <wp:positionH relativeFrom="column">
                  <wp:posOffset>1296035</wp:posOffset>
                </wp:positionH>
                <wp:positionV relativeFrom="paragraph">
                  <wp:posOffset>95250</wp:posOffset>
                </wp:positionV>
                <wp:extent cx="419100" cy="142875"/>
                <wp:effectExtent l="0" t="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05E7" w:rsidRDefault="005D05E7" w:rsidP="005D05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02.05pt;margin-top:7.5pt;width:33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" filled="f" stroked="f">
                <v:textbox style="mso-fit-shape-to-text:t" inset="0,0,0,0">
                  <w:txbxContent>
                    <w:p w:rsidR="005D05E7" w:rsidRDefault="005D05E7" w:rsidP="005D05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05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104140</wp:posOffset>
                </wp:positionV>
                <wp:extent cx="1249680" cy="13144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B5A" w:rsidRPr="002F396A" w:rsidRDefault="00EF1B5A" w:rsidP="00EF1B5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6                  7        8        9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33.55pt;margin-top:8.2pt;width:98.4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" stroked="f">
                <v:textbox style="mso-fit-shape-to-text:t" inset="0,0,0,0">
                  <w:txbxContent>
                    <w:p w:rsidR="00EF1B5A" w:rsidRPr="002F396A" w:rsidRDefault="00EF1B5A" w:rsidP="00EF1B5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6                  7        8        9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F396A">
        <w:rPr>
          <w:b/>
          <w:sz w:val="24"/>
        </w:rPr>
        <w:t>LS112A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F396A">
        <w:rPr>
          <w:b/>
          <w:sz w:val="28"/>
          <w:szCs w:val="28"/>
        </w:rPr>
        <w:t>48</w:t>
      </w:r>
      <w:r w:rsidR="00020678" w:rsidRPr="00AC1120">
        <w:rPr>
          <w:b/>
          <w:sz w:val="28"/>
          <w:szCs w:val="28"/>
        </w:rPr>
        <w:t>” X .</w:t>
      </w:r>
      <w:r w:rsidR="003D46D5">
        <w:rPr>
          <w:b/>
          <w:sz w:val="28"/>
          <w:szCs w:val="28"/>
        </w:rPr>
        <w:t>0</w:t>
      </w:r>
      <w:r w:rsidR="002F396A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7C4E0B">
        <w:rPr>
          <w:b/>
          <w:noProof/>
          <w:sz w:val="28"/>
          <w:szCs w:val="28"/>
        </w:rPr>
        <w:t>7/8/19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F396A">
        <w:rPr>
          <w:b/>
          <w:sz w:val="28"/>
        </w:rPr>
        <w:t>MOTOROLA</w:t>
      </w:r>
      <w:r w:rsidR="00047BC1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2F396A">
        <w:rPr>
          <w:b/>
          <w:sz w:val="28"/>
        </w:rPr>
        <w:t>20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047BC1">
        <w:rPr>
          <w:b/>
          <w:sz w:val="28"/>
        </w:rPr>
        <w:t>54</w:t>
      </w:r>
      <w:r w:rsidR="002F396A">
        <w:rPr>
          <w:b/>
          <w:sz w:val="28"/>
        </w:rPr>
        <w:t>LS112A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54" w:rsidRDefault="00520954">
      <w:r>
        <w:separator/>
      </w:r>
    </w:p>
  </w:endnote>
  <w:endnote w:type="continuationSeparator" w:id="0">
    <w:p w:rsidR="00520954" w:rsidRDefault="0052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54" w:rsidRDefault="00520954">
      <w:r>
        <w:separator/>
      </w:r>
    </w:p>
  </w:footnote>
  <w:footnote w:type="continuationSeparator" w:id="0">
    <w:p w:rsidR="00520954" w:rsidRDefault="0052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5D05E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396A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0954"/>
    <w:rsid w:val="005340A7"/>
    <w:rsid w:val="00552CE7"/>
    <w:rsid w:val="005768A5"/>
    <w:rsid w:val="00582E92"/>
    <w:rsid w:val="00584572"/>
    <w:rsid w:val="005B516A"/>
    <w:rsid w:val="005D05E7"/>
    <w:rsid w:val="0060683E"/>
    <w:rsid w:val="0062380D"/>
    <w:rsid w:val="00641197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4E0B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007F"/>
    <w:rsid w:val="009C6DCC"/>
    <w:rsid w:val="009D61E8"/>
    <w:rsid w:val="009E1912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374C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36D40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EF1B5A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D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5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D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5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EC8B-ACF4-4C22-A595-D28AFED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28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2019-07-08T18:17:00Z</cp:lastPrinted>
  <dcterms:created xsi:type="dcterms:W3CDTF">2019-07-08T18:17:00Z</dcterms:created>
  <dcterms:modified xsi:type="dcterms:W3CDTF">2019-07-08T18:44:00Z</dcterms:modified>
</cp:coreProperties>
</file>